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34" w:rsidRDefault="00CF7034" w:rsidP="0061704E"/>
    <w:p w:rsidR="00B13793" w:rsidRDefault="00B13793" w:rsidP="0061704E"/>
    <w:p w:rsidR="00B13793" w:rsidRDefault="00B13793" w:rsidP="00B13793"/>
    <w:p w:rsidR="00B13793" w:rsidRDefault="00B13793" w:rsidP="00B13793"/>
    <w:p w:rsidR="00B13793" w:rsidRDefault="00B13793" w:rsidP="00B13793"/>
    <w:p w:rsidR="00B13793" w:rsidRDefault="00B13793" w:rsidP="00B13793"/>
    <w:p w:rsidR="00B13793" w:rsidRDefault="00B13793" w:rsidP="00B13793">
      <w:r>
        <w:t xml:space="preserve">26 </w:t>
      </w:r>
      <w:bookmarkStart w:id="0" w:name="_GoBack"/>
      <w:bookmarkEnd w:id="0"/>
      <w:r>
        <w:t>August 2014</w:t>
      </w:r>
    </w:p>
    <w:p w:rsidR="00B13793" w:rsidRDefault="00B13793" w:rsidP="00B13793"/>
    <w:p w:rsidR="00B13793" w:rsidRDefault="00B13793" w:rsidP="00B13793">
      <w:r>
        <w:t>To Whom It May Concern,</w:t>
      </w:r>
    </w:p>
    <w:p w:rsidR="00B13793" w:rsidRDefault="00B13793" w:rsidP="00B13793"/>
    <w:p w:rsidR="00B13793" w:rsidRDefault="00B13793" w:rsidP="00B13793">
      <w:r>
        <w:t xml:space="preserve">Transition Year Students on Work Experience are covered by the School Insurance Policy with </w:t>
      </w:r>
    </w:p>
    <w:p w:rsidR="00B13793" w:rsidRDefault="00B13793" w:rsidP="00B13793">
      <w:r>
        <w:t>Allianz Pupil Personal Accident Insurance, Policy Number DN RPA 4551643.</w:t>
      </w:r>
    </w:p>
    <w:p w:rsidR="00B13793" w:rsidRDefault="00B13793" w:rsidP="00B13793"/>
    <w:p w:rsidR="00B13793" w:rsidRDefault="00B13793" w:rsidP="00B13793"/>
    <w:p w:rsidR="00B13793" w:rsidRDefault="00B13793" w:rsidP="00B13793">
      <w:r>
        <w:t>Thanking you</w:t>
      </w:r>
    </w:p>
    <w:p w:rsidR="00B13793" w:rsidRDefault="00B13793" w:rsidP="00B13793"/>
    <w:p w:rsidR="00B13793" w:rsidRDefault="00B13793" w:rsidP="00B13793">
      <w:r>
        <w:t>____________________________________</w:t>
      </w:r>
    </w:p>
    <w:p w:rsidR="00B13793" w:rsidRDefault="00B13793" w:rsidP="00B13793">
      <w:r>
        <w:t>Michael Timmons</w:t>
      </w:r>
    </w:p>
    <w:p w:rsidR="00B13793" w:rsidRDefault="00B13793" w:rsidP="00B13793">
      <w:r>
        <w:t>TY Co-ordinator</w:t>
      </w:r>
    </w:p>
    <w:p w:rsidR="00B13793" w:rsidRDefault="00B13793" w:rsidP="0061704E"/>
    <w:sectPr w:rsidR="00B13793" w:rsidSect="00BD3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41" w:rsidRDefault="00EA0741" w:rsidP="00E750A4">
      <w:pPr>
        <w:spacing w:after="0" w:line="240" w:lineRule="auto"/>
      </w:pPr>
      <w:r>
        <w:separator/>
      </w:r>
    </w:p>
  </w:endnote>
  <w:endnote w:type="continuationSeparator" w:id="0">
    <w:p w:rsidR="00EA0741" w:rsidRDefault="00EA0741" w:rsidP="00E7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49" w:rsidRPr="00DE7F29" w:rsidRDefault="00FA4349" w:rsidP="00FA4349">
    <w:pPr>
      <w:pStyle w:val="Footer"/>
      <w:jc w:val="center"/>
      <w:rPr>
        <w:rFonts w:cs="Aharoni"/>
        <w:b/>
      </w:rPr>
    </w:pPr>
    <w:r w:rsidRPr="00DE7F29">
      <w:rPr>
        <w:rFonts w:cs="Aharoni"/>
        <w:b/>
      </w:rPr>
      <w:t>Celebrating 125 Years</w:t>
    </w:r>
  </w:p>
  <w:p w:rsidR="00FA4349" w:rsidRPr="00DE7F29" w:rsidRDefault="00FA4349" w:rsidP="00FA4349">
    <w:pPr>
      <w:pStyle w:val="Footer"/>
      <w:jc w:val="center"/>
      <w:rPr>
        <w:rFonts w:cs="Aharoni"/>
        <w:b/>
      </w:rPr>
    </w:pPr>
    <w:r w:rsidRPr="00DE7F29">
      <w:rPr>
        <w:rFonts w:cs="Aharoni"/>
        <w:b/>
      </w:rPr>
      <w:t>1888 - 2013</w:t>
    </w:r>
  </w:p>
  <w:p w:rsidR="0061704E" w:rsidRDefault="00617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41" w:rsidRDefault="00EA0741" w:rsidP="00E750A4">
      <w:pPr>
        <w:spacing w:after="0" w:line="240" w:lineRule="auto"/>
      </w:pPr>
      <w:r>
        <w:separator/>
      </w:r>
    </w:p>
  </w:footnote>
  <w:footnote w:type="continuationSeparator" w:id="0">
    <w:p w:rsidR="00EA0741" w:rsidRDefault="00EA0741" w:rsidP="00E7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Pr="00DE7F29" w:rsidRDefault="0061704E" w:rsidP="00BD3005">
    <w:pPr>
      <w:pStyle w:val="Header"/>
      <w:tabs>
        <w:tab w:val="clear" w:pos="9026"/>
      </w:tabs>
      <w:ind w:left="-1134" w:right="-897"/>
      <w:rPr>
        <w:b/>
      </w:rPr>
    </w:pPr>
    <w:r w:rsidRPr="00DE7F29">
      <w:rPr>
        <w:b/>
        <w:noProof/>
        <w:lang w:eastAsia="en-IE"/>
      </w:rPr>
      <w:drawing>
        <wp:anchor distT="0" distB="0" distL="114300" distR="114300" simplePos="0" relativeHeight="251658240" behindDoc="1" locked="0" layoutInCell="1" allowOverlap="1" wp14:anchorId="66F40699" wp14:editId="3AADFABE">
          <wp:simplePos x="0" y="0"/>
          <wp:positionH relativeFrom="column">
            <wp:posOffset>2047875</wp:posOffset>
          </wp:positionH>
          <wp:positionV relativeFrom="paragraph">
            <wp:posOffset>-30480</wp:posOffset>
          </wp:positionV>
          <wp:extent cx="819150" cy="1384141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38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29">
      <w:rPr>
        <w:b/>
      </w:rPr>
      <w:t xml:space="preserve">St. Joseph’s CBS                                                                                       </w:t>
    </w:r>
    <w:r w:rsidRPr="00DE7F29">
      <w:rPr>
        <w:b/>
      </w:rPr>
      <w:tab/>
      <w:t xml:space="preserve">                                                                Phone:  833 9779</w:t>
    </w:r>
  </w:p>
  <w:p w:rsidR="0061704E" w:rsidRPr="00DE7F29" w:rsidRDefault="0061704E" w:rsidP="00BD3005">
    <w:pPr>
      <w:pStyle w:val="Header"/>
      <w:tabs>
        <w:tab w:val="clear" w:pos="9026"/>
      </w:tabs>
      <w:ind w:left="-1134"/>
      <w:rPr>
        <w:b/>
      </w:rPr>
    </w:pPr>
    <w:r w:rsidRPr="00DE7F29">
      <w:rPr>
        <w:b/>
      </w:rPr>
      <w:t>Secondary School                                                                                                                                                             Fax:       853 1909</w:t>
    </w:r>
  </w:p>
  <w:p w:rsidR="00033D2C" w:rsidRPr="00DE7F29" w:rsidRDefault="0061704E" w:rsidP="00033D2C">
    <w:pPr>
      <w:pStyle w:val="Header"/>
      <w:tabs>
        <w:tab w:val="clear" w:pos="9026"/>
      </w:tabs>
      <w:ind w:left="-1134"/>
      <w:rPr>
        <w:b/>
      </w:rPr>
    </w:pPr>
    <w:r w:rsidRPr="00DE7F29">
      <w:rPr>
        <w:b/>
      </w:rPr>
      <w:t xml:space="preserve">Fairview       </w:t>
    </w:r>
    <w:r w:rsidR="00033D2C" w:rsidRPr="00DE7F29">
      <w:rPr>
        <w:b/>
      </w:rPr>
      <w:tab/>
      <w:t xml:space="preserve">                                                                                                          </w:t>
    </w:r>
    <w:r w:rsidR="00DE7F29">
      <w:rPr>
        <w:b/>
      </w:rPr>
      <w:t xml:space="preserve">                               </w:t>
    </w:r>
    <w:r w:rsidR="00033D2C" w:rsidRPr="00DE7F29">
      <w:rPr>
        <w:b/>
      </w:rPr>
      <w:t xml:space="preserve"> Email: </w:t>
    </w:r>
    <w:hyperlink r:id="rId2" w:history="1">
      <w:r w:rsidR="00033D2C" w:rsidRPr="00DE7F29">
        <w:rPr>
          <w:rStyle w:val="Hyperlink"/>
          <w:b/>
        </w:rPr>
        <w:t>info@stjosephsfairview.ie</w:t>
      </w:r>
    </w:hyperlink>
  </w:p>
  <w:p w:rsidR="00033D2C" w:rsidRPr="00DE7F29" w:rsidRDefault="00033D2C" w:rsidP="00033D2C">
    <w:pPr>
      <w:pStyle w:val="Header"/>
      <w:tabs>
        <w:tab w:val="clear" w:pos="9026"/>
      </w:tabs>
      <w:ind w:left="-1134"/>
      <w:rPr>
        <w:b/>
      </w:rPr>
    </w:pPr>
    <w:r w:rsidRPr="00DE7F29">
      <w:rPr>
        <w:b/>
      </w:rPr>
      <w:t>Dublin 3</w:t>
    </w:r>
    <w:r w:rsidRPr="00DE7F29">
      <w:rPr>
        <w:b/>
      </w:rPr>
      <w:tab/>
    </w:r>
    <w:r w:rsidRPr="00DE7F29">
      <w:rPr>
        <w:b/>
      </w:rPr>
      <w:tab/>
    </w:r>
    <w:r w:rsidRPr="00DE7F29">
      <w:rPr>
        <w:b/>
      </w:rPr>
      <w:tab/>
    </w:r>
    <w:r w:rsidRPr="00DE7F29">
      <w:rPr>
        <w:b/>
      </w:rPr>
      <w:tab/>
      <w:t xml:space="preserve">   Website: www.stjosephsfairview.ie</w:t>
    </w:r>
  </w:p>
  <w:p w:rsidR="0061704E" w:rsidRDefault="0061704E" w:rsidP="00033D2C">
    <w:pPr>
      <w:pStyle w:val="Header"/>
      <w:tabs>
        <w:tab w:val="clear" w:pos="9026"/>
      </w:tabs>
      <w:ind w:left="-1134"/>
    </w:pPr>
    <w:r w:rsidRPr="00880D3E">
      <w:tab/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:rsidR="0061704E" w:rsidRDefault="0061704E" w:rsidP="00BD3005">
    <w:pPr>
      <w:pStyle w:val="Header"/>
      <w:ind w:left="-1134"/>
    </w:pPr>
  </w:p>
  <w:p w:rsidR="0061704E" w:rsidRDefault="0061704E" w:rsidP="00BD3005">
    <w:pPr>
      <w:pStyle w:val="Header"/>
      <w:ind w:left="-1134"/>
    </w:pPr>
  </w:p>
  <w:p w:rsidR="0061704E" w:rsidRDefault="0061704E" w:rsidP="00BD3005">
    <w:pPr>
      <w:pStyle w:val="Header"/>
      <w:ind w:left="-1134"/>
    </w:pPr>
  </w:p>
  <w:p w:rsidR="0061704E" w:rsidRDefault="0061704E" w:rsidP="00BD3005">
    <w:pPr>
      <w:pStyle w:val="Header"/>
      <w:ind w:left="-1134"/>
    </w:pPr>
    <w:r>
      <w:tab/>
      <w:t xml:space="preserve">                                                            </w:t>
    </w:r>
  </w:p>
  <w:p w:rsidR="0061704E" w:rsidRDefault="00617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93"/>
    <w:rsid w:val="00033D2C"/>
    <w:rsid w:val="00047CB7"/>
    <w:rsid w:val="000A1E6B"/>
    <w:rsid w:val="001901C4"/>
    <w:rsid w:val="004B7CE1"/>
    <w:rsid w:val="005E7E6E"/>
    <w:rsid w:val="0061704E"/>
    <w:rsid w:val="00637D92"/>
    <w:rsid w:val="00880D3E"/>
    <w:rsid w:val="00AF4293"/>
    <w:rsid w:val="00B13793"/>
    <w:rsid w:val="00B741A8"/>
    <w:rsid w:val="00BD3005"/>
    <w:rsid w:val="00C5675F"/>
    <w:rsid w:val="00CF7034"/>
    <w:rsid w:val="00DE7F29"/>
    <w:rsid w:val="00E750A4"/>
    <w:rsid w:val="00EA0741"/>
    <w:rsid w:val="00F86B7E"/>
    <w:rsid w:val="00FA4349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A9055-7F2F-4755-BF12-2623732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A4"/>
  </w:style>
  <w:style w:type="paragraph" w:styleId="Footer">
    <w:name w:val="footer"/>
    <w:basedOn w:val="Normal"/>
    <w:link w:val="FooterChar"/>
    <w:uiPriority w:val="99"/>
    <w:unhideWhenUsed/>
    <w:rsid w:val="00E7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A4"/>
  </w:style>
  <w:style w:type="character" w:styleId="Hyperlink">
    <w:name w:val="Hyperlink"/>
    <w:basedOn w:val="DefaultParagraphFont"/>
    <w:uiPriority w:val="99"/>
    <w:unhideWhenUsed/>
    <w:rsid w:val="00AF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josephsfairview.i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J%20Timmons\AppData\Local\Microsoft\Windows\Temporary%20Internet%20Files\Content.Outlook\SOLN1HAM\Sch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 Timmons</dc:creator>
  <cp:keywords/>
  <dc:description/>
  <cp:lastModifiedBy>Mike J Timmons</cp:lastModifiedBy>
  <cp:revision>1</cp:revision>
  <dcterms:created xsi:type="dcterms:W3CDTF">2014-08-26T21:48:00Z</dcterms:created>
  <dcterms:modified xsi:type="dcterms:W3CDTF">2014-08-26T21:50:00Z</dcterms:modified>
</cp:coreProperties>
</file>