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B0" w:rsidRPr="00927C47" w:rsidRDefault="006F22B0" w:rsidP="0061704E">
      <w:pPr>
        <w:rPr>
          <w:sz w:val="24"/>
          <w:szCs w:val="24"/>
        </w:rPr>
      </w:pPr>
    </w:p>
    <w:p w:rsidR="006F22B0" w:rsidRPr="00927C47" w:rsidRDefault="00927C47" w:rsidP="0061704E">
      <w:pPr>
        <w:rPr>
          <w:sz w:val="24"/>
          <w:szCs w:val="24"/>
        </w:rPr>
      </w:pPr>
      <w:r w:rsidRPr="00927C47">
        <w:rPr>
          <w:sz w:val="24"/>
          <w:szCs w:val="24"/>
        </w:rPr>
        <w:t>26/08/2014</w:t>
      </w:r>
    </w:p>
    <w:p w:rsidR="00CF7034" w:rsidRPr="00927C47" w:rsidRDefault="00521EC1" w:rsidP="0061704E">
      <w:pPr>
        <w:rPr>
          <w:b/>
          <w:sz w:val="28"/>
          <w:szCs w:val="28"/>
        </w:rPr>
      </w:pPr>
      <w:r w:rsidRPr="00927C47">
        <w:rPr>
          <w:b/>
          <w:sz w:val="28"/>
          <w:szCs w:val="28"/>
        </w:rPr>
        <w:t>Transition Year Work Experience</w:t>
      </w:r>
    </w:p>
    <w:p w:rsidR="006F22B0" w:rsidRPr="00927C47" w:rsidRDefault="006F22B0" w:rsidP="0061704E">
      <w:pPr>
        <w:rPr>
          <w:sz w:val="28"/>
          <w:szCs w:val="28"/>
        </w:rPr>
      </w:pPr>
    </w:p>
    <w:p w:rsidR="00521EC1" w:rsidRPr="00927C47" w:rsidRDefault="00521EC1" w:rsidP="00F70786">
      <w:pPr>
        <w:jc w:val="both"/>
        <w:rPr>
          <w:sz w:val="24"/>
          <w:szCs w:val="24"/>
        </w:rPr>
      </w:pPr>
      <w:r w:rsidRPr="00927C47">
        <w:rPr>
          <w:sz w:val="24"/>
          <w:szCs w:val="24"/>
        </w:rPr>
        <w:t>Dear Parent/Guardian</w:t>
      </w:r>
    </w:p>
    <w:p w:rsidR="00521EC1" w:rsidRDefault="00521EC1" w:rsidP="00F70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would like to welcome </w:t>
      </w:r>
      <w:r w:rsidR="00806943">
        <w:rPr>
          <w:sz w:val="24"/>
          <w:szCs w:val="24"/>
        </w:rPr>
        <w:t xml:space="preserve">all </w:t>
      </w:r>
      <w:r>
        <w:rPr>
          <w:sz w:val="24"/>
          <w:szCs w:val="24"/>
        </w:rPr>
        <w:t>the TY students</w:t>
      </w:r>
      <w:r w:rsidR="00F70786">
        <w:rPr>
          <w:sz w:val="24"/>
          <w:szCs w:val="24"/>
        </w:rPr>
        <w:t xml:space="preserve">.  I hope the year </w:t>
      </w:r>
      <w:r>
        <w:rPr>
          <w:sz w:val="24"/>
          <w:szCs w:val="24"/>
        </w:rPr>
        <w:t>will prove to be both rewarding and fulfilling for all involved.    This year w</w:t>
      </w:r>
      <w:r w:rsidR="00727989">
        <w:rPr>
          <w:sz w:val="24"/>
          <w:szCs w:val="24"/>
        </w:rPr>
        <w:t xml:space="preserve">ill </w:t>
      </w:r>
      <w:r w:rsidR="00F70786">
        <w:rPr>
          <w:sz w:val="24"/>
          <w:szCs w:val="24"/>
        </w:rPr>
        <w:t>bring new challenges to</w:t>
      </w:r>
      <w:r w:rsidR="003D6749">
        <w:rPr>
          <w:sz w:val="24"/>
          <w:szCs w:val="24"/>
        </w:rPr>
        <w:t xml:space="preserve"> </w:t>
      </w:r>
      <w:r w:rsidR="00F70786">
        <w:rPr>
          <w:sz w:val="24"/>
          <w:szCs w:val="24"/>
        </w:rPr>
        <w:t xml:space="preserve">all </w:t>
      </w:r>
      <w:r w:rsidR="003D6749">
        <w:rPr>
          <w:sz w:val="24"/>
          <w:szCs w:val="24"/>
        </w:rPr>
        <w:t>the students</w:t>
      </w:r>
      <w:r w:rsidR="00727989">
        <w:rPr>
          <w:sz w:val="24"/>
          <w:szCs w:val="24"/>
        </w:rPr>
        <w:t xml:space="preserve">.   They will experience a </w:t>
      </w:r>
      <w:r w:rsidR="00F70786">
        <w:rPr>
          <w:sz w:val="24"/>
          <w:szCs w:val="24"/>
        </w:rPr>
        <w:t xml:space="preserve">wide </w:t>
      </w:r>
      <w:r w:rsidR="003D6749">
        <w:rPr>
          <w:sz w:val="24"/>
          <w:szCs w:val="24"/>
        </w:rPr>
        <w:t>range of subjects, sports</w:t>
      </w:r>
      <w:r w:rsidR="00F70786">
        <w:rPr>
          <w:sz w:val="24"/>
          <w:szCs w:val="24"/>
        </w:rPr>
        <w:t>, activities</w:t>
      </w:r>
      <w:r w:rsidR="003D6749">
        <w:rPr>
          <w:sz w:val="24"/>
          <w:szCs w:val="24"/>
        </w:rPr>
        <w:t xml:space="preserve"> and work experien</w:t>
      </w:r>
      <w:r w:rsidR="00F70786">
        <w:rPr>
          <w:sz w:val="24"/>
          <w:szCs w:val="24"/>
        </w:rPr>
        <w:t>ce which will be new and rewarding</w:t>
      </w:r>
      <w:r w:rsidR="003D6749">
        <w:rPr>
          <w:sz w:val="24"/>
          <w:szCs w:val="24"/>
        </w:rPr>
        <w:t>.</w:t>
      </w:r>
    </w:p>
    <w:p w:rsidR="003D6749" w:rsidRDefault="003D6749" w:rsidP="00F70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 in our school involves a weekly (Friday) work experience module.  </w:t>
      </w:r>
      <w:r w:rsidR="00806943">
        <w:rPr>
          <w:sz w:val="24"/>
          <w:szCs w:val="24"/>
        </w:rPr>
        <w:t>It is the responsibility of the s</w:t>
      </w:r>
      <w:r>
        <w:rPr>
          <w:sz w:val="24"/>
          <w:szCs w:val="24"/>
        </w:rPr>
        <w:t>tudent</w:t>
      </w:r>
      <w:r w:rsidR="00806943">
        <w:rPr>
          <w:sz w:val="24"/>
          <w:szCs w:val="24"/>
        </w:rPr>
        <w:t>s</w:t>
      </w:r>
      <w:r>
        <w:rPr>
          <w:sz w:val="24"/>
          <w:szCs w:val="24"/>
        </w:rPr>
        <w:t xml:space="preserve"> to go out and actively seek a work experience placement.</w:t>
      </w:r>
    </w:p>
    <w:p w:rsidR="003D6749" w:rsidRDefault="003D6749" w:rsidP="00806943">
      <w:pPr>
        <w:jc w:val="both"/>
        <w:rPr>
          <w:sz w:val="24"/>
          <w:szCs w:val="24"/>
        </w:rPr>
      </w:pPr>
      <w:r>
        <w:rPr>
          <w:sz w:val="24"/>
          <w:szCs w:val="24"/>
        </w:rPr>
        <w:t>Please note the following points about the work experience placement:</w:t>
      </w:r>
    </w:p>
    <w:p w:rsidR="003D6749" w:rsidRPr="006F22B0" w:rsidRDefault="003A4755" w:rsidP="008069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F22B0">
        <w:rPr>
          <w:sz w:val="24"/>
          <w:szCs w:val="24"/>
        </w:rPr>
        <w:t>The enclosed</w:t>
      </w:r>
      <w:r w:rsidR="003D6749" w:rsidRPr="006F22B0">
        <w:rPr>
          <w:sz w:val="24"/>
          <w:szCs w:val="24"/>
        </w:rPr>
        <w:t xml:space="preserve"> </w:t>
      </w:r>
      <w:r w:rsidRPr="006F22B0">
        <w:rPr>
          <w:sz w:val="24"/>
          <w:szCs w:val="24"/>
        </w:rPr>
        <w:t>parent/guardian consent form must be filled in and returned to the school.</w:t>
      </w:r>
    </w:p>
    <w:p w:rsidR="003A4755" w:rsidRPr="006F22B0" w:rsidRDefault="003A4755" w:rsidP="008069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F22B0">
        <w:rPr>
          <w:sz w:val="24"/>
          <w:szCs w:val="24"/>
        </w:rPr>
        <w:t>An insurance letter for employers is given to each student.</w:t>
      </w:r>
    </w:p>
    <w:p w:rsidR="003A4755" w:rsidRPr="006F22B0" w:rsidRDefault="003A4755" w:rsidP="008069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F22B0">
        <w:rPr>
          <w:sz w:val="24"/>
          <w:szCs w:val="24"/>
        </w:rPr>
        <w:t>An Employer’s Questionnaire is forwarded to each employer to be completed and returned to the TY Co-ordinator.</w:t>
      </w:r>
    </w:p>
    <w:p w:rsidR="003A4755" w:rsidRDefault="003A4755" w:rsidP="00806943">
      <w:pPr>
        <w:jc w:val="both"/>
        <w:rPr>
          <w:sz w:val="24"/>
          <w:szCs w:val="24"/>
        </w:rPr>
      </w:pPr>
      <w:r>
        <w:rPr>
          <w:sz w:val="24"/>
          <w:szCs w:val="24"/>
        </w:rPr>
        <w:t>I encourage all students to arrange their work experience as soon as possible.</w:t>
      </w:r>
    </w:p>
    <w:p w:rsidR="003A4755" w:rsidRDefault="003A4755" w:rsidP="0061704E">
      <w:pPr>
        <w:rPr>
          <w:sz w:val="24"/>
          <w:szCs w:val="24"/>
        </w:rPr>
      </w:pPr>
      <w:bookmarkStart w:id="0" w:name="_GoBack"/>
      <w:bookmarkEnd w:id="0"/>
    </w:p>
    <w:p w:rsidR="003A4755" w:rsidRDefault="003A4755" w:rsidP="0061704E">
      <w:pPr>
        <w:rPr>
          <w:sz w:val="24"/>
          <w:szCs w:val="24"/>
        </w:rPr>
      </w:pPr>
      <w:r>
        <w:rPr>
          <w:sz w:val="24"/>
          <w:szCs w:val="24"/>
        </w:rPr>
        <w:t>Thanking You</w:t>
      </w:r>
    </w:p>
    <w:p w:rsidR="003A4755" w:rsidRDefault="003A4755" w:rsidP="0061704E">
      <w:pPr>
        <w:rPr>
          <w:sz w:val="24"/>
          <w:szCs w:val="24"/>
        </w:rPr>
      </w:pPr>
    </w:p>
    <w:p w:rsidR="003A4755" w:rsidRDefault="003A4755" w:rsidP="0061704E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3A4755" w:rsidRDefault="003A4755" w:rsidP="0061704E">
      <w:pPr>
        <w:rPr>
          <w:sz w:val="24"/>
          <w:szCs w:val="24"/>
        </w:rPr>
      </w:pPr>
      <w:r>
        <w:rPr>
          <w:sz w:val="24"/>
          <w:szCs w:val="24"/>
        </w:rPr>
        <w:t>Michael Timmons</w:t>
      </w:r>
    </w:p>
    <w:p w:rsidR="003A4755" w:rsidRDefault="003A4755" w:rsidP="0061704E">
      <w:pPr>
        <w:rPr>
          <w:sz w:val="24"/>
          <w:szCs w:val="24"/>
        </w:rPr>
      </w:pPr>
      <w:r>
        <w:rPr>
          <w:sz w:val="24"/>
          <w:szCs w:val="24"/>
        </w:rPr>
        <w:t>TY Co-ordinator</w:t>
      </w:r>
    </w:p>
    <w:p w:rsidR="003A4755" w:rsidRDefault="003A4755" w:rsidP="0061704E">
      <w:pPr>
        <w:rPr>
          <w:sz w:val="24"/>
          <w:szCs w:val="24"/>
        </w:rPr>
      </w:pPr>
    </w:p>
    <w:p w:rsidR="003A4755" w:rsidRDefault="003A4755" w:rsidP="0061704E">
      <w:pPr>
        <w:rPr>
          <w:sz w:val="24"/>
          <w:szCs w:val="24"/>
        </w:rPr>
      </w:pPr>
    </w:p>
    <w:p w:rsidR="003A4755" w:rsidRDefault="003A4755" w:rsidP="0061704E">
      <w:pPr>
        <w:rPr>
          <w:sz w:val="24"/>
          <w:szCs w:val="24"/>
        </w:rPr>
      </w:pPr>
    </w:p>
    <w:p w:rsidR="003D6749" w:rsidRPr="00521EC1" w:rsidRDefault="003D6749" w:rsidP="0061704E">
      <w:pPr>
        <w:rPr>
          <w:sz w:val="24"/>
          <w:szCs w:val="24"/>
        </w:rPr>
      </w:pPr>
    </w:p>
    <w:sectPr w:rsidR="003D6749" w:rsidRPr="00521EC1" w:rsidSect="00BD3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38" w:rsidRDefault="00F34638" w:rsidP="00E750A4">
      <w:pPr>
        <w:spacing w:after="0" w:line="240" w:lineRule="auto"/>
      </w:pPr>
      <w:r>
        <w:separator/>
      </w:r>
    </w:p>
  </w:endnote>
  <w:endnote w:type="continuationSeparator" w:id="0">
    <w:p w:rsidR="00F34638" w:rsidRDefault="00F34638" w:rsidP="00E7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E" w:rsidRDefault="00617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49" w:rsidRPr="00DE7F29" w:rsidRDefault="00FA4349" w:rsidP="00FA4349">
    <w:pPr>
      <w:pStyle w:val="Footer"/>
      <w:jc w:val="center"/>
      <w:rPr>
        <w:rFonts w:cs="Aharoni"/>
        <w:b/>
      </w:rPr>
    </w:pPr>
    <w:r w:rsidRPr="00DE7F29">
      <w:rPr>
        <w:rFonts w:cs="Aharoni"/>
        <w:b/>
      </w:rPr>
      <w:t>Celebrating 125 Years</w:t>
    </w:r>
  </w:p>
  <w:p w:rsidR="00FA4349" w:rsidRPr="00DE7F29" w:rsidRDefault="00FA4349" w:rsidP="00FA4349">
    <w:pPr>
      <w:pStyle w:val="Footer"/>
      <w:jc w:val="center"/>
      <w:rPr>
        <w:rFonts w:cs="Aharoni"/>
        <w:b/>
      </w:rPr>
    </w:pPr>
    <w:r w:rsidRPr="00DE7F29">
      <w:rPr>
        <w:rFonts w:cs="Aharoni"/>
        <w:b/>
      </w:rPr>
      <w:t>1888 - 2013</w:t>
    </w:r>
  </w:p>
  <w:p w:rsidR="0061704E" w:rsidRDefault="00617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E" w:rsidRDefault="00617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38" w:rsidRDefault="00F34638" w:rsidP="00E750A4">
      <w:pPr>
        <w:spacing w:after="0" w:line="240" w:lineRule="auto"/>
      </w:pPr>
      <w:r>
        <w:separator/>
      </w:r>
    </w:p>
  </w:footnote>
  <w:footnote w:type="continuationSeparator" w:id="0">
    <w:p w:rsidR="00F34638" w:rsidRDefault="00F34638" w:rsidP="00E7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E" w:rsidRDefault="00617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E" w:rsidRPr="00DE7F29" w:rsidRDefault="0061704E" w:rsidP="00BD3005">
    <w:pPr>
      <w:pStyle w:val="Header"/>
      <w:tabs>
        <w:tab w:val="clear" w:pos="9026"/>
      </w:tabs>
      <w:ind w:left="-1134" w:right="-897"/>
      <w:rPr>
        <w:b/>
      </w:rPr>
    </w:pPr>
    <w:r w:rsidRPr="00DE7F29">
      <w:rPr>
        <w:b/>
        <w:noProof/>
        <w:lang w:eastAsia="en-IE"/>
      </w:rPr>
      <w:drawing>
        <wp:anchor distT="0" distB="0" distL="114300" distR="114300" simplePos="0" relativeHeight="251658240" behindDoc="1" locked="0" layoutInCell="1" allowOverlap="1" wp14:anchorId="66F40699" wp14:editId="3AADFABE">
          <wp:simplePos x="0" y="0"/>
          <wp:positionH relativeFrom="column">
            <wp:posOffset>2047875</wp:posOffset>
          </wp:positionH>
          <wp:positionV relativeFrom="paragraph">
            <wp:posOffset>-30480</wp:posOffset>
          </wp:positionV>
          <wp:extent cx="819150" cy="1384141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38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29">
      <w:rPr>
        <w:b/>
      </w:rPr>
      <w:t xml:space="preserve">St. Joseph’s CBS                                                                                       </w:t>
    </w:r>
    <w:r w:rsidRPr="00DE7F29">
      <w:rPr>
        <w:b/>
      </w:rPr>
      <w:tab/>
      <w:t xml:space="preserve">                                                                Phone:  833 9779</w:t>
    </w:r>
  </w:p>
  <w:p w:rsidR="0061704E" w:rsidRPr="00DE7F29" w:rsidRDefault="0061704E" w:rsidP="00BD3005">
    <w:pPr>
      <w:pStyle w:val="Header"/>
      <w:tabs>
        <w:tab w:val="clear" w:pos="9026"/>
      </w:tabs>
      <w:ind w:left="-1134"/>
      <w:rPr>
        <w:b/>
      </w:rPr>
    </w:pPr>
    <w:r w:rsidRPr="00DE7F29">
      <w:rPr>
        <w:b/>
      </w:rPr>
      <w:t>Secondary School                                                                                                                                                             Fax:       853 1909</w:t>
    </w:r>
  </w:p>
  <w:p w:rsidR="00033D2C" w:rsidRPr="00DE7F29" w:rsidRDefault="0061704E" w:rsidP="00033D2C">
    <w:pPr>
      <w:pStyle w:val="Header"/>
      <w:tabs>
        <w:tab w:val="clear" w:pos="9026"/>
      </w:tabs>
      <w:ind w:left="-1134"/>
      <w:rPr>
        <w:b/>
      </w:rPr>
    </w:pPr>
    <w:r w:rsidRPr="00DE7F29">
      <w:rPr>
        <w:b/>
      </w:rPr>
      <w:t xml:space="preserve">Fairview       </w:t>
    </w:r>
    <w:r w:rsidR="00033D2C" w:rsidRPr="00DE7F29">
      <w:rPr>
        <w:b/>
      </w:rPr>
      <w:tab/>
      <w:t xml:space="preserve">                                                                                                          </w:t>
    </w:r>
    <w:r w:rsidR="00DE7F29">
      <w:rPr>
        <w:b/>
      </w:rPr>
      <w:t xml:space="preserve">                               </w:t>
    </w:r>
    <w:r w:rsidR="00033D2C" w:rsidRPr="00DE7F29">
      <w:rPr>
        <w:b/>
      </w:rPr>
      <w:t xml:space="preserve"> Email: </w:t>
    </w:r>
    <w:hyperlink r:id="rId2" w:history="1">
      <w:r w:rsidR="00033D2C" w:rsidRPr="00DE7F29">
        <w:rPr>
          <w:rStyle w:val="Hyperlink"/>
          <w:b/>
        </w:rPr>
        <w:t>info@stjosephsfairview.ie</w:t>
      </w:r>
    </w:hyperlink>
  </w:p>
  <w:p w:rsidR="00033D2C" w:rsidRPr="00DE7F29" w:rsidRDefault="00033D2C" w:rsidP="00033D2C">
    <w:pPr>
      <w:pStyle w:val="Header"/>
      <w:tabs>
        <w:tab w:val="clear" w:pos="9026"/>
      </w:tabs>
      <w:ind w:left="-1134"/>
      <w:rPr>
        <w:b/>
      </w:rPr>
    </w:pPr>
    <w:r w:rsidRPr="00DE7F29">
      <w:rPr>
        <w:b/>
      </w:rPr>
      <w:t>Dublin 3</w:t>
    </w:r>
    <w:r w:rsidRPr="00DE7F29">
      <w:rPr>
        <w:b/>
      </w:rPr>
      <w:tab/>
    </w:r>
    <w:r w:rsidRPr="00DE7F29">
      <w:rPr>
        <w:b/>
      </w:rPr>
      <w:tab/>
    </w:r>
    <w:r w:rsidRPr="00DE7F29">
      <w:rPr>
        <w:b/>
      </w:rPr>
      <w:tab/>
    </w:r>
    <w:r w:rsidRPr="00DE7F29">
      <w:rPr>
        <w:b/>
      </w:rPr>
      <w:tab/>
      <w:t xml:space="preserve">   Website: www.stjosephsfairview.ie</w:t>
    </w:r>
  </w:p>
  <w:p w:rsidR="0061704E" w:rsidRDefault="0061704E" w:rsidP="00033D2C">
    <w:pPr>
      <w:pStyle w:val="Header"/>
      <w:tabs>
        <w:tab w:val="clear" w:pos="9026"/>
      </w:tabs>
      <w:ind w:left="-1134"/>
    </w:pPr>
    <w:r w:rsidRPr="00880D3E">
      <w:tab/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  <w:p w:rsidR="0061704E" w:rsidRDefault="0061704E" w:rsidP="00BD3005">
    <w:pPr>
      <w:pStyle w:val="Header"/>
      <w:ind w:left="-1134"/>
    </w:pPr>
  </w:p>
  <w:p w:rsidR="0061704E" w:rsidRDefault="0061704E" w:rsidP="00BD3005">
    <w:pPr>
      <w:pStyle w:val="Header"/>
      <w:ind w:left="-1134"/>
    </w:pPr>
  </w:p>
  <w:p w:rsidR="0061704E" w:rsidRDefault="0061704E" w:rsidP="00BD3005">
    <w:pPr>
      <w:pStyle w:val="Header"/>
      <w:ind w:left="-1134"/>
    </w:pPr>
  </w:p>
  <w:p w:rsidR="0061704E" w:rsidRDefault="0061704E" w:rsidP="00BD3005">
    <w:pPr>
      <w:pStyle w:val="Header"/>
      <w:ind w:left="-1134"/>
    </w:pPr>
    <w:r>
      <w:tab/>
      <w:t xml:space="preserve">                                                            </w:t>
    </w:r>
  </w:p>
  <w:p w:rsidR="0061704E" w:rsidRDefault="00617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E" w:rsidRDefault="00617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64EDA"/>
    <w:multiLevelType w:val="hybridMultilevel"/>
    <w:tmpl w:val="7F0457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C1"/>
    <w:rsid w:val="00033D2C"/>
    <w:rsid w:val="00047CB7"/>
    <w:rsid w:val="000A1E6B"/>
    <w:rsid w:val="001901C4"/>
    <w:rsid w:val="003A4755"/>
    <w:rsid w:val="003D6749"/>
    <w:rsid w:val="004B7CE1"/>
    <w:rsid w:val="00521EC1"/>
    <w:rsid w:val="005E7E6E"/>
    <w:rsid w:val="0061704E"/>
    <w:rsid w:val="00637D92"/>
    <w:rsid w:val="006F22B0"/>
    <w:rsid w:val="00703CE2"/>
    <w:rsid w:val="00727989"/>
    <w:rsid w:val="00806943"/>
    <w:rsid w:val="00880D3E"/>
    <w:rsid w:val="00927C47"/>
    <w:rsid w:val="00AF4293"/>
    <w:rsid w:val="00B741A8"/>
    <w:rsid w:val="00B7737C"/>
    <w:rsid w:val="00BD3005"/>
    <w:rsid w:val="00C5675F"/>
    <w:rsid w:val="00CF7034"/>
    <w:rsid w:val="00DE7F29"/>
    <w:rsid w:val="00E750A4"/>
    <w:rsid w:val="00F22596"/>
    <w:rsid w:val="00F34638"/>
    <w:rsid w:val="00F70786"/>
    <w:rsid w:val="00F86B7E"/>
    <w:rsid w:val="00FA4349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31BBC0-7787-43D1-A5BA-0D1F8C18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A4"/>
  </w:style>
  <w:style w:type="paragraph" w:styleId="Footer">
    <w:name w:val="footer"/>
    <w:basedOn w:val="Normal"/>
    <w:link w:val="FooterChar"/>
    <w:uiPriority w:val="99"/>
    <w:unhideWhenUsed/>
    <w:rsid w:val="00E7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A4"/>
  </w:style>
  <w:style w:type="character" w:styleId="Hyperlink">
    <w:name w:val="Hyperlink"/>
    <w:basedOn w:val="DefaultParagraphFont"/>
    <w:uiPriority w:val="99"/>
    <w:unhideWhenUsed/>
    <w:rsid w:val="00AF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josephsfairview.i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J%20Timmons\AppData\Local\Microsoft\Windows\Temporary%20Internet%20Files\Content.Outlook\SOLN1HAM\Schoo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Template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 Timmons</dc:creator>
  <cp:keywords/>
  <dc:description/>
  <cp:lastModifiedBy>Mike J Timmons</cp:lastModifiedBy>
  <cp:revision>3</cp:revision>
  <dcterms:created xsi:type="dcterms:W3CDTF">2014-08-26T21:50:00Z</dcterms:created>
  <dcterms:modified xsi:type="dcterms:W3CDTF">2014-08-26T21:51:00Z</dcterms:modified>
</cp:coreProperties>
</file>